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15" w:rsidRDefault="00A96815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FORMULARZ OFERTOWY</w:t>
      </w:r>
    </w:p>
    <w:p w:rsidR="00A96815" w:rsidRDefault="00A96815">
      <w:pPr>
        <w:ind w:left="1065"/>
        <w:jc w:val="center"/>
        <w:rPr>
          <w:rFonts w:ascii="Calibri" w:hAnsi="Calibri" w:cs="Calibri"/>
          <w:sz w:val="22"/>
          <w:szCs w:val="22"/>
          <w:u w:val="single"/>
        </w:rPr>
      </w:pPr>
    </w:p>
    <w:p w:rsidR="00A96815" w:rsidRDefault="00A96815">
      <w:pPr>
        <w:tabs>
          <w:tab w:val="left" w:pos="3600"/>
        </w:tabs>
        <w:ind w:left="1065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96815" w:rsidRDefault="00A96815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ZAMAWIAJĄCEGO</w:t>
      </w: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/>
      </w:tblPr>
      <w:tblGrid>
        <w:gridCol w:w="3221"/>
        <w:gridCol w:w="6427"/>
      </w:tblGrid>
      <w:tr w:rsidR="00A96815">
        <w:tc>
          <w:tcPr>
            <w:tcW w:w="9648" w:type="dxa"/>
            <w:gridSpan w:val="2"/>
          </w:tcPr>
          <w:p w:rsidR="00A96815" w:rsidRDefault="00A968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96815" w:rsidRDefault="00A968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Zamawiający:</w:t>
            </w:r>
          </w:p>
        </w:tc>
      </w:tr>
      <w:tr w:rsidR="00A96815">
        <w:tc>
          <w:tcPr>
            <w:tcW w:w="3221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427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Zespół Szkół Rolniczych im. Wincentego Baranowskiego w Lututowie </w:t>
            </w:r>
          </w:p>
        </w:tc>
      </w:tr>
      <w:tr w:rsidR="00A96815">
        <w:tc>
          <w:tcPr>
            <w:tcW w:w="3221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 prawna</w:t>
            </w:r>
          </w:p>
        </w:tc>
        <w:tc>
          <w:tcPr>
            <w:tcW w:w="6427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powiatowe samorządowe jednostki organizacyjne</w:t>
            </w:r>
          </w:p>
        </w:tc>
      </w:tr>
      <w:tr w:rsidR="00A96815">
        <w:tc>
          <w:tcPr>
            <w:tcW w:w="3221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 REGON</w:t>
            </w:r>
          </w:p>
        </w:tc>
        <w:tc>
          <w:tcPr>
            <w:tcW w:w="6427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000096483</w:t>
            </w:r>
          </w:p>
        </w:tc>
      </w:tr>
      <w:tr w:rsidR="00A96815">
        <w:tc>
          <w:tcPr>
            <w:tcW w:w="3221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NIP</w:t>
            </w:r>
          </w:p>
        </w:tc>
        <w:tc>
          <w:tcPr>
            <w:tcW w:w="6427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8321038950</w:t>
            </w:r>
          </w:p>
        </w:tc>
      </w:tr>
      <w:tr w:rsidR="00A96815">
        <w:tc>
          <w:tcPr>
            <w:tcW w:w="9648" w:type="dxa"/>
            <w:gridSpan w:val="2"/>
          </w:tcPr>
          <w:p w:rsidR="00A96815" w:rsidRDefault="00A968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96815" w:rsidRDefault="00A968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Dane teleadresowe Zamawiającego:</w:t>
            </w:r>
          </w:p>
        </w:tc>
      </w:tr>
      <w:tr w:rsidR="00A96815">
        <w:tc>
          <w:tcPr>
            <w:tcW w:w="3221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do korespondencji</w:t>
            </w:r>
          </w:p>
        </w:tc>
        <w:tc>
          <w:tcPr>
            <w:tcW w:w="6427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98-360 Lututów, Klonowska 3</w:t>
            </w:r>
          </w:p>
        </w:tc>
      </w:tr>
      <w:tr w:rsidR="00A96815">
        <w:tc>
          <w:tcPr>
            <w:tcW w:w="3221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427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zsrlut@wp.pl</w:t>
            </w:r>
          </w:p>
        </w:tc>
      </w:tr>
      <w:tr w:rsidR="00A96815">
        <w:tc>
          <w:tcPr>
            <w:tcW w:w="3221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  <w:tc>
          <w:tcPr>
            <w:tcW w:w="6427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438714047</w:t>
            </w:r>
          </w:p>
        </w:tc>
      </w:tr>
      <w:tr w:rsidR="00A96815">
        <w:tc>
          <w:tcPr>
            <w:tcW w:w="3221" w:type="dxa"/>
          </w:tcPr>
          <w:p w:rsidR="00A96815" w:rsidRDefault="00A968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Godziny pracy</w:t>
            </w:r>
          </w:p>
        </w:tc>
        <w:tc>
          <w:tcPr>
            <w:tcW w:w="6427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7.00-15.00</w:t>
            </w:r>
          </w:p>
        </w:tc>
      </w:tr>
      <w:tr w:rsidR="00A96815">
        <w:tc>
          <w:tcPr>
            <w:tcW w:w="3221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do kontaktu (przedstawiciel Zamawiającego)</w:t>
            </w:r>
          </w:p>
        </w:tc>
        <w:tc>
          <w:tcPr>
            <w:tcW w:w="6427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Grażyna Boryczka </w:t>
            </w:r>
          </w:p>
        </w:tc>
      </w:tr>
    </w:tbl>
    <w:p w:rsidR="00A96815" w:rsidRDefault="00A96815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96815" w:rsidRDefault="00A96815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  <w:gridCol w:w="7239"/>
      </w:tblGrid>
      <w:tr w:rsidR="00A96815">
        <w:trPr>
          <w:trHeight w:val="284"/>
        </w:trPr>
        <w:tc>
          <w:tcPr>
            <w:tcW w:w="2409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</w:p>
        </w:tc>
        <w:tc>
          <w:tcPr>
            <w:tcW w:w="7239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A96815">
        <w:trPr>
          <w:trHeight w:val="284"/>
        </w:trPr>
        <w:tc>
          <w:tcPr>
            <w:tcW w:w="2409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239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A96815">
        <w:trPr>
          <w:trHeight w:val="284"/>
        </w:trPr>
        <w:tc>
          <w:tcPr>
            <w:tcW w:w="2409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A96815">
        <w:trPr>
          <w:trHeight w:val="284"/>
        </w:trPr>
        <w:tc>
          <w:tcPr>
            <w:tcW w:w="2409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7239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A96815">
        <w:trPr>
          <w:trHeight w:val="284"/>
        </w:trPr>
        <w:tc>
          <w:tcPr>
            <w:tcW w:w="2409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Nr KRS (ew. nr CEIDG)</w:t>
            </w:r>
          </w:p>
        </w:tc>
        <w:tc>
          <w:tcPr>
            <w:tcW w:w="7239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96815">
        <w:trPr>
          <w:trHeight w:val="284"/>
        </w:trPr>
        <w:tc>
          <w:tcPr>
            <w:tcW w:w="2409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</w:tc>
        <w:tc>
          <w:tcPr>
            <w:tcW w:w="7239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6815" w:rsidRDefault="00A96815">
      <w:pPr>
        <w:jc w:val="both"/>
        <w:rPr>
          <w:rFonts w:ascii="Calibri" w:hAnsi="Calibri" w:cs="Calibri"/>
          <w:sz w:val="22"/>
          <w:szCs w:val="22"/>
        </w:rPr>
      </w:pPr>
    </w:p>
    <w:p w:rsidR="00A96815" w:rsidRDefault="00A96815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:rsidR="00A96815" w:rsidRDefault="00A96815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</w:t>
      </w:r>
      <w:r>
        <w:rPr>
          <w:rFonts w:ascii="Calibri" w:hAnsi="Calibri" w:cs="Calibri"/>
          <w:b/>
          <w:bCs/>
          <w:sz w:val="22"/>
          <w:szCs w:val="22"/>
        </w:rPr>
        <w:t>zapytanie ofertowe z dnia 06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.12.2016. </w:t>
      </w:r>
      <w:r>
        <w:rPr>
          <w:rFonts w:ascii="Calibri" w:hAnsi="Calibri" w:cs="Calibri"/>
          <w:sz w:val="22"/>
          <w:szCs w:val="22"/>
        </w:rPr>
        <w:t>w sprawie zamówienia na dostarczenie usługi szkoleniowej  dla Zespołu Szkół Rolniczych w Lututowie w  ramach projektu: Kompleksowy program podniesienia jakości kształcenia dla ZSR w Lututowie, współfinansowanego w ramach Regionalnego Programu Operacyjnego Województwa Łódzkiego</w:t>
      </w:r>
      <w:r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składam niniejszą ofertę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:rsidR="00A96815" w:rsidRDefault="00A96815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A96815" w:rsidRDefault="00A96815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Przedmiotowe zamówienie </w:t>
      </w:r>
      <w:r>
        <w:rPr>
          <w:rFonts w:ascii="Calibri" w:hAnsi="Calibri" w:cs="Calibri"/>
          <w:b/>
          <w:bCs/>
          <w:sz w:val="22"/>
          <w:szCs w:val="22"/>
        </w:rPr>
        <w:t>zobowiązuje się</w:t>
      </w:r>
      <w:r>
        <w:rPr>
          <w:rFonts w:ascii="Calibri" w:hAnsi="Calibri" w:cs="Calibri"/>
          <w:sz w:val="22"/>
          <w:szCs w:val="22"/>
        </w:rPr>
        <w:t xml:space="preserve"> wykonać na następujących oferowanych przeze mnie warunkach: </w:t>
      </w:r>
    </w:p>
    <w:p w:rsidR="00A96815" w:rsidRDefault="00A96815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</w:t>
      </w:r>
    </w:p>
    <w:tbl>
      <w:tblPr>
        <w:tblpPr w:leftFromText="141" w:rightFromText="141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8"/>
        <w:gridCol w:w="2283"/>
        <w:gridCol w:w="2233"/>
      </w:tblGrid>
      <w:tr w:rsidR="00A96815">
        <w:tc>
          <w:tcPr>
            <w:tcW w:w="3978" w:type="dxa"/>
          </w:tcPr>
          <w:p w:rsidR="00A96815" w:rsidRDefault="00A968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2283" w:type="dxa"/>
          </w:tcPr>
          <w:p w:rsidR="00A96815" w:rsidRDefault="00A968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233" w:type="dxa"/>
          </w:tcPr>
          <w:p w:rsidR="00A96815" w:rsidRDefault="00A968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ogółem brutto</w:t>
            </w:r>
          </w:p>
        </w:tc>
      </w:tr>
      <w:tr w:rsidR="00A96815">
        <w:tc>
          <w:tcPr>
            <w:tcW w:w="3978" w:type="dxa"/>
          </w:tcPr>
          <w:p w:rsidR="00A96815" w:rsidRDefault="00A96815">
            <w:pPr>
              <w:spacing w:line="25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jednostkowa brutto za jednego uczestnika </w:t>
            </w:r>
          </w:p>
        </w:tc>
        <w:tc>
          <w:tcPr>
            <w:tcW w:w="2283" w:type="dxa"/>
          </w:tcPr>
          <w:p w:rsidR="00A96815" w:rsidRDefault="00A9681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3" w:type="dxa"/>
          </w:tcPr>
          <w:p w:rsidR="00A96815" w:rsidRDefault="00A9681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3"/>
        <w:gridCol w:w="4814"/>
      </w:tblGrid>
      <w:tr w:rsidR="00A96815">
        <w:tc>
          <w:tcPr>
            <w:tcW w:w="4813" w:type="dxa"/>
          </w:tcPr>
          <w:p w:rsidR="00A96815" w:rsidRDefault="00A968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Współczynnik zdawalności</w:t>
            </w:r>
          </w:p>
        </w:tc>
        <w:tc>
          <w:tcPr>
            <w:tcW w:w="4814" w:type="dxa"/>
          </w:tcPr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6815" w:rsidRDefault="00A968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6815" w:rsidRDefault="00A96815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A96815" w:rsidRDefault="00A96815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A96815" w:rsidRDefault="00A96815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skreślić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"/>
        <w:gridCol w:w="3281"/>
        <w:gridCol w:w="5499"/>
      </w:tblGrid>
      <w:tr w:rsidR="00A96815">
        <w:trPr>
          <w:trHeight w:val="624"/>
        </w:trPr>
        <w:tc>
          <w:tcPr>
            <w:tcW w:w="688" w:type="dxa"/>
          </w:tcPr>
          <w:p w:rsidR="00A96815" w:rsidRDefault="00A968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:rsidR="00A96815" w:rsidRDefault="00A968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:rsidR="00A96815" w:rsidRDefault="00A968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Termin płatności</w:t>
            </w:r>
          </w:p>
          <w:p w:rsidR="00A96815" w:rsidRDefault="00A968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96815" w:rsidRDefault="00A968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499" w:type="dxa"/>
          </w:tcPr>
          <w:p w:rsidR="00A96815" w:rsidRDefault="00A96815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96815" w:rsidRDefault="00A96815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6815">
        <w:trPr>
          <w:trHeight w:hRule="exact" w:val="567"/>
        </w:trPr>
        <w:tc>
          <w:tcPr>
            <w:tcW w:w="688" w:type="dxa"/>
          </w:tcPr>
          <w:p w:rsidR="00A96815" w:rsidRDefault="00A968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</w:tcPr>
          <w:p w:rsidR="00A96815" w:rsidRDefault="00A968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Słownie cena brutto</w:t>
            </w:r>
          </w:p>
        </w:tc>
        <w:tc>
          <w:tcPr>
            <w:tcW w:w="5499" w:type="dxa"/>
          </w:tcPr>
          <w:p w:rsidR="00A96815" w:rsidRDefault="00A96815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6815">
        <w:trPr>
          <w:trHeight w:val="567"/>
        </w:trPr>
        <w:tc>
          <w:tcPr>
            <w:tcW w:w="688" w:type="dxa"/>
          </w:tcPr>
          <w:p w:rsidR="00A96815" w:rsidRDefault="00A968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281" w:type="dxa"/>
          </w:tcPr>
          <w:p w:rsidR="00A96815" w:rsidRDefault="00A968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Termin (gotowość) do rozpoczęcia realizacji zamówienia</w:t>
            </w:r>
          </w:p>
        </w:tc>
        <w:tc>
          <w:tcPr>
            <w:tcW w:w="5499" w:type="dxa"/>
          </w:tcPr>
          <w:p w:rsidR="00A96815" w:rsidRDefault="00A96815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6815">
        <w:trPr>
          <w:trHeight w:val="567"/>
        </w:trPr>
        <w:tc>
          <w:tcPr>
            <w:tcW w:w="688" w:type="dxa"/>
          </w:tcPr>
          <w:p w:rsidR="00A96815" w:rsidRDefault="00A968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3281" w:type="dxa"/>
          </w:tcPr>
          <w:p w:rsidR="00A96815" w:rsidRDefault="00A968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Termin ważności oferty (co najmniej do dnia…………)</w:t>
            </w:r>
          </w:p>
        </w:tc>
        <w:tc>
          <w:tcPr>
            <w:tcW w:w="5499" w:type="dxa"/>
          </w:tcPr>
          <w:p w:rsidR="00A96815" w:rsidRDefault="00A96815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A96815" w:rsidRDefault="00A9681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96815" w:rsidRDefault="00A96815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OŚWIADCZENIA OFERENTA</w:t>
      </w:r>
    </w:p>
    <w:p w:rsidR="00A96815" w:rsidRDefault="00A9681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96815" w:rsidRDefault="00A96815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wskazanego wyżej (w punkcie </w:t>
      </w:r>
      <w:bookmarkStart w:id="1" w:name="Tekst3"/>
      <w:r>
        <w:rPr>
          <w:rFonts w:ascii="Calibri" w:hAnsi="Calibri" w:cs="Calibri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) Oferenta, jako osoba upoważniona do złożenia niżej opisanych oświadczeń w imieniu Oferenta,  </w:t>
      </w:r>
      <w:r>
        <w:rPr>
          <w:rFonts w:ascii="Calibri" w:hAnsi="Calibri" w:cs="Calibri"/>
          <w:b/>
          <w:bCs/>
          <w:sz w:val="22"/>
          <w:szCs w:val="22"/>
        </w:rPr>
        <w:t>niniejszym oświadczam</w:t>
      </w:r>
      <w:r>
        <w:rPr>
          <w:rFonts w:ascii="Calibri" w:hAnsi="Calibri" w:cs="Calibri"/>
          <w:sz w:val="22"/>
          <w:szCs w:val="22"/>
        </w:rPr>
        <w:t>, zgodnie z prawdą i pod rygorem odpowiedzialności prawnej, że:</w:t>
      </w:r>
    </w:p>
    <w:p w:rsidR="00A96815" w:rsidRDefault="00A96815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A96815" w:rsidRDefault="00A9681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 warunki udziału w wyżej wymienionym zamówieniu,</w:t>
      </w:r>
    </w:p>
    <w:p w:rsidR="00A96815" w:rsidRDefault="00A9681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Wobec Oferenta nie wszczęto postępowania upadłościowego, ani nie ogłoszono jego upadłości,</w:t>
      </w:r>
    </w:p>
    <w:p w:rsidR="00A96815" w:rsidRDefault="00A9681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zalega z opłacaniem podatków, opłat lub składek na ubezpieczenie społeczne,</w:t>
      </w:r>
    </w:p>
    <w:p w:rsidR="00A96815" w:rsidRDefault="00A9681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:rsidR="00A96815" w:rsidRDefault="00A9681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:rsidR="00A96815" w:rsidRDefault="00A9681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znajduje się w sytuacji ekonomicznej i finansowej zapewniającej niezakłóconą realizację zamówienia,</w:t>
      </w:r>
    </w:p>
    <w:p w:rsidR="00A96815" w:rsidRDefault="00A9681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powiązany osobowo ani kapitałowo z Zamawiającym.</w:t>
      </w:r>
    </w:p>
    <w:p w:rsidR="00A96815" w:rsidRDefault="00A96815">
      <w:pPr>
        <w:suppressAutoHyphens/>
        <w:ind w:left="114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 przeprowadzeniem procedury wyboru wykonawcy a wykonawcą, polegające w szczególności na:  </w:t>
      </w:r>
    </w:p>
    <w:p w:rsidR="00A96815" w:rsidRDefault="00A9681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:rsidR="00A96815" w:rsidRDefault="00A9681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posiadaniu co najmniej 10 % udziałów lub akcji</w:t>
      </w:r>
    </w:p>
    <w:p w:rsidR="00A96815" w:rsidRDefault="00A9681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pełnieniu funkcji członka organu nadzorczego lub zarządzającego, prokurenta, pełnomocnika, </w:t>
      </w:r>
    </w:p>
    <w:p w:rsidR="00A96815" w:rsidRDefault="00A9681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pozostawaniu w związku małżeńskim, w stosunku pokrewieństwa lub powinowactwa w linii prostej, pokrewieństwa drugiego stopnia lub powinowactwa drugiego stopnia  w linii bocznej lub w stosunku przysposobienia, opieki lub kurateli.</w:t>
      </w:r>
    </w:p>
    <w:p w:rsidR="00A96815" w:rsidRDefault="00A9681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96815" w:rsidRDefault="00A96815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ZAŁĄCZNIKI DO OFERTY</w:t>
      </w:r>
    </w:p>
    <w:p w:rsidR="00A96815" w:rsidRDefault="00A96815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Przedkładam następujące dokumenty (oryginalne lub poświadczone za zgodność przez osobę uprawnioną):</w:t>
      </w:r>
    </w:p>
    <w:p w:rsidR="00A96815" w:rsidRDefault="00A96815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2"/>
        <w:gridCol w:w="4394"/>
      </w:tblGrid>
      <w:tr w:rsidR="00A96815">
        <w:tc>
          <w:tcPr>
            <w:tcW w:w="4252" w:type="dxa"/>
          </w:tcPr>
          <w:p w:rsidR="00A96815" w:rsidRDefault="00A968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4394" w:type="dxa"/>
          </w:tcPr>
          <w:p w:rsidR="00A96815" w:rsidRDefault="00A96815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Krótki opis (nazwa) i liczba załączników (kart)</w:t>
            </w:r>
          </w:p>
        </w:tc>
      </w:tr>
      <w:tr w:rsidR="00A96815">
        <w:tc>
          <w:tcPr>
            <w:tcW w:w="4252" w:type="dxa"/>
          </w:tcPr>
          <w:p w:rsidR="00A96815" w:rsidRDefault="00A9681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96815" w:rsidRDefault="00A968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Zapytanie ofertowe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(parafowane przez Oferenta)</w:t>
            </w:r>
          </w:p>
          <w:p w:rsidR="00A96815" w:rsidRDefault="00A968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A96815" w:rsidRDefault="00A96815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96815" w:rsidRDefault="00A968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Parafowane zapytanie ofertowe, ___ k.</w:t>
            </w:r>
          </w:p>
        </w:tc>
      </w:tr>
      <w:tr w:rsidR="00A96815">
        <w:tc>
          <w:tcPr>
            <w:tcW w:w="4252" w:type="dxa"/>
          </w:tcPr>
          <w:p w:rsidR="00A96815" w:rsidRDefault="00A9681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96815" w:rsidRDefault="00A968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KRS (ew. zaświadczenie CEIDG)</w:t>
            </w:r>
          </w:p>
          <w:p w:rsidR="00A96815" w:rsidRDefault="00A968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96815" w:rsidRDefault="00A968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A96815" w:rsidRDefault="00A96815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96815" w:rsidRDefault="00A968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______, k. ____.</w:t>
            </w:r>
          </w:p>
        </w:tc>
      </w:tr>
    </w:tbl>
    <w:p w:rsidR="00A96815" w:rsidRDefault="00A9681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96815" w:rsidRDefault="00A9681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Niniejsza oferta jest ważna w terminie 30 dni od dnia upływu terminu do składania ofert.</w:t>
      </w:r>
    </w:p>
    <w:p w:rsidR="00A96815" w:rsidRDefault="00A9681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96815" w:rsidRDefault="00A9681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96815" w:rsidRDefault="00A9681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96815" w:rsidRDefault="00A9681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96815" w:rsidRDefault="00A96815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t>Miejscowość i data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0"/>
          <w:szCs w:val="20"/>
        </w:rPr>
        <w:t>/podpis i imienna pieczęć oferenta lub</w:t>
      </w:r>
    </w:p>
    <w:p w:rsidR="00A96815" w:rsidRDefault="00A96815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upoważnionego przedstawiciela oferenta </w:t>
      </w:r>
      <w:r>
        <w:rPr>
          <w:rFonts w:ascii="Calibri" w:hAnsi="Calibri" w:cs="Calibri"/>
          <w:i/>
          <w:iCs/>
          <w:sz w:val="20"/>
          <w:szCs w:val="20"/>
        </w:rPr>
        <w:br/>
        <w:t>z załączonym pełnomocnictwem/</w:t>
      </w:r>
    </w:p>
    <w:p w:rsidR="00A96815" w:rsidRDefault="00A96815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/pozostałe strony oferty i załączniki dodatkowo parafowane/</w:t>
      </w:r>
    </w:p>
    <w:p w:rsidR="00A96815" w:rsidRDefault="00A96815">
      <w:pPr>
        <w:tabs>
          <w:tab w:val="left" w:pos="4962"/>
        </w:tabs>
        <w:ind w:left="4956"/>
        <w:rPr>
          <w:rFonts w:ascii="Calibri" w:hAnsi="Calibri" w:cs="Calibri"/>
          <w:i/>
          <w:iCs/>
          <w:sz w:val="22"/>
          <w:szCs w:val="22"/>
        </w:rPr>
      </w:pPr>
    </w:p>
    <w:p w:rsidR="00A96815" w:rsidRDefault="00A96815">
      <w:pPr>
        <w:rPr>
          <w:rFonts w:ascii="Calibri" w:hAnsi="Calibri" w:cs="Calibri"/>
          <w:sz w:val="22"/>
          <w:szCs w:val="22"/>
        </w:rPr>
      </w:pPr>
    </w:p>
    <w:sectPr w:rsidR="00A96815" w:rsidSect="00A96815">
      <w:headerReference w:type="default" r:id="rId7"/>
      <w:foot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815" w:rsidRDefault="00A968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6815" w:rsidRDefault="00A968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15" w:rsidRDefault="00A9681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815" w:rsidRDefault="00A968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6815" w:rsidRDefault="00A968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15" w:rsidRDefault="00A96815">
    <w:pPr>
      <w:pStyle w:val="Header"/>
      <w:rPr>
        <w:rFonts w:cs="Times New Roman"/>
      </w:rPr>
    </w:pPr>
    <w:r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31.25pt;height:51.75pt;visibility:visible">
          <v:imagedata r:id="rId1" o:title="" cropright="1247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5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ascii="Times New Roman" w:hAnsi="Times New Roman" w:cs="Times New Roman"/>
      </w:rPr>
    </w:lvl>
  </w:abstractNum>
  <w:abstractNum w:abstractNumId="8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EF20C1B"/>
    <w:multiLevelType w:val="hybridMultilevel"/>
    <w:tmpl w:val="4B660C7C"/>
    <w:lvl w:ilvl="0" w:tplc="0415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  <w:rPr>
        <w:rFonts w:ascii="Times New Roman" w:hAnsi="Times New Roman" w:cs="Times New Roman"/>
      </w:rPr>
    </w:lvl>
  </w:abstractNum>
  <w:abstractNum w:abstractNumId="11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815"/>
    <w:rsid w:val="00A9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08"/>
    </w:pPr>
  </w:style>
  <w:style w:type="paragraph" w:customStyle="1" w:styleId="Default">
    <w:name w:val="Default"/>
    <w:basedOn w:val="Normal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595</Words>
  <Characters>3394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user63</dc:creator>
  <cp:keywords/>
  <dc:description/>
  <cp:lastModifiedBy>Szkoła</cp:lastModifiedBy>
  <cp:revision>2</cp:revision>
  <dcterms:created xsi:type="dcterms:W3CDTF">2016-12-06T13:48:00Z</dcterms:created>
  <dcterms:modified xsi:type="dcterms:W3CDTF">2016-12-06T13:48:00Z</dcterms:modified>
</cp:coreProperties>
</file>